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675" w:type="dxa"/>
        <w:tblInd w:w="-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811"/>
        <w:gridCol w:w="3648"/>
      </w:tblGrid>
      <w:tr w:rsidR="00D32832" w:rsidRPr="00B56255" w:rsidTr="00CA5AF8">
        <w:trPr>
          <w:trHeight w:val="23"/>
        </w:trPr>
        <w:tc>
          <w:tcPr>
            <w:tcW w:w="3216" w:type="dxa"/>
            <w:vMerge w:val="restart"/>
            <w:shd w:val="clear" w:color="auto" w:fill="FFFFFF"/>
          </w:tcPr>
          <w:p w:rsidR="00D32832" w:rsidRPr="00B56255" w:rsidRDefault="001C23FF" w:rsidP="001C23FF">
            <w:pPr>
              <w:suppressAutoHyphens/>
              <w:rPr>
                <w:lang w:val="en-GB"/>
              </w:rPr>
            </w:pPr>
            <w:r w:rsidRPr="00B56255">
              <w:rPr>
                <w:noProof/>
                <w:lang w:bidi="ar-SA"/>
              </w:rPr>
              <w:drawing>
                <wp:inline distT="0" distB="0" distL="0" distR="0" wp14:anchorId="18369F2B" wp14:editId="0284EBEC">
                  <wp:extent cx="2047875" cy="638175"/>
                  <wp:effectExtent l="0" t="0" r="0" b="0"/>
                  <wp:docPr id="1" name="Рисунок 1" descr="C:\Users\Dasha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sha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  <w:vMerge w:val="restart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10"/>
                <w:szCs w:val="10"/>
                <w:lang w:val="en-GB"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32832" w:rsidRPr="00B56255" w:rsidRDefault="005B4457" w:rsidP="00CA5AF8">
            <w:pPr>
              <w:pStyle w:val="20"/>
              <w:shd w:val="clear" w:color="auto" w:fill="auto"/>
              <w:suppressAutoHyphens/>
              <w:spacing w:after="60" w:line="240" w:lineRule="auto"/>
              <w:rPr>
                <w:lang w:val="en-GB"/>
              </w:rPr>
            </w:pPr>
            <w:r w:rsidRPr="00B56255">
              <w:rPr>
                <w:rStyle w:val="210pt"/>
                <w:lang w:val="en-GB"/>
              </w:rPr>
              <w:t>Date:</w:t>
            </w:r>
          </w:p>
        </w:tc>
      </w:tr>
      <w:tr w:rsidR="00D32832" w:rsidRPr="00B56255" w:rsidTr="00CA5AF8">
        <w:trPr>
          <w:trHeight w:val="23"/>
        </w:trPr>
        <w:tc>
          <w:tcPr>
            <w:tcW w:w="3216" w:type="dxa"/>
            <w:vMerge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lang w:val="en-GB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lang w:val="en-GB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20"/>
                <w:szCs w:val="20"/>
                <w:lang w:val="en-GB"/>
              </w:rPr>
            </w:pPr>
          </w:p>
        </w:tc>
      </w:tr>
    </w:tbl>
    <w:p w:rsidR="008B091E" w:rsidRPr="00B56255" w:rsidRDefault="008B091E" w:rsidP="00C06622">
      <w:pPr>
        <w:pStyle w:val="10"/>
        <w:keepNext/>
        <w:keepLines/>
        <w:shd w:val="clear" w:color="auto" w:fill="auto"/>
        <w:suppressAutoHyphens/>
        <w:spacing w:before="600" w:line="240" w:lineRule="auto"/>
        <w:ind w:left="-709"/>
        <w:rPr>
          <w:sz w:val="39"/>
          <w:szCs w:val="39"/>
          <w:lang w:val="en-GB"/>
        </w:rPr>
      </w:pPr>
      <w:r w:rsidRPr="00B56255">
        <w:rPr>
          <w:sz w:val="39"/>
          <w:szCs w:val="39"/>
          <w:lang w:val="en-GB"/>
        </w:rPr>
        <w:t xml:space="preserve">Submitting pieces of music Florence Concours Junior </w:t>
      </w:r>
      <w:r w:rsidR="00C06622" w:rsidRPr="00B56255">
        <w:rPr>
          <w:sz w:val="39"/>
          <w:szCs w:val="39"/>
          <w:lang w:val="en-GB"/>
        </w:rPr>
        <w:t>2</w:t>
      </w:r>
      <w:r w:rsidR="00C97D35">
        <w:rPr>
          <w:sz w:val="39"/>
          <w:szCs w:val="39"/>
          <w:lang w:val="en-GB"/>
        </w:rPr>
        <w:t>019</w:t>
      </w:r>
    </w:p>
    <w:tbl>
      <w:tblPr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342"/>
        <w:gridCol w:w="1186"/>
        <w:gridCol w:w="2714"/>
      </w:tblGrid>
      <w:tr w:rsidR="00D32832" w:rsidRPr="00B56255" w:rsidTr="00CA5AF8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B56255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Surname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1248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B56255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First name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1248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B56255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Address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1248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A046B1">
        <w:trPr>
          <w:trHeight w:val="23"/>
        </w:trPr>
        <w:tc>
          <w:tcPr>
            <w:tcW w:w="1248" w:type="dxa"/>
            <w:shd w:val="clear" w:color="auto" w:fill="FFFFFF"/>
            <w:vAlign w:val="bottom"/>
          </w:tcPr>
          <w:p w:rsidR="00D32832" w:rsidRPr="00B56255" w:rsidRDefault="005B4457" w:rsidP="001C23FF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Town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832" w:rsidRPr="00B56255" w:rsidRDefault="005B4457" w:rsidP="00CA5AF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Postcode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20"/>
                <w:szCs w:val="20"/>
                <w:lang w:val="en-GB"/>
              </w:rPr>
            </w:pPr>
          </w:p>
        </w:tc>
      </w:tr>
    </w:tbl>
    <w:p w:rsidR="00D32832" w:rsidRPr="00B56255" w:rsidRDefault="005B4457" w:rsidP="00A046B1">
      <w:pPr>
        <w:pStyle w:val="a0"/>
        <w:shd w:val="clear" w:color="auto" w:fill="auto"/>
        <w:suppressAutoHyphens/>
        <w:spacing w:before="960" w:after="240" w:line="240" w:lineRule="auto"/>
        <w:rPr>
          <w:sz w:val="19"/>
          <w:szCs w:val="19"/>
          <w:lang w:val="en-GB"/>
        </w:rPr>
      </w:pPr>
      <w:r w:rsidRPr="00B56255">
        <w:rPr>
          <w:sz w:val="19"/>
          <w:szCs w:val="19"/>
          <w:lang w:val="en-GB"/>
        </w:rPr>
        <w:t>Which pieces of music will you be playing at the Concours?</w:t>
      </w:r>
    </w:p>
    <w:tbl>
      <w:tblPr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149"/>
        <w:gridCol w:w="6909"/>
      </w:tblGrid>
      <w:tr w:rsidR="00D32832" w:rsidRPr="00B56255" w:rsidTr="00CA5AF8">
        <w:trPr>
          <w:trHeight w:val="23"/>
        </w:trPr>
        <w:tc>
          <w:tcPr>
            <w:tcW w:w="3432" w:type="dxa"/>
            <w:shd w:val="clear" w:color="auto" w:fill="FFFFFF"/>
          </w:tcPr>
          <w:p w:rsidR="00D32832" w:rsidRPr="00B56255" w:rsidRDefault="005B4457" w:rsidP="00A046B1">
            <w:pPr>
              <w:pStyle w:val="20"/>
              <w:shd w:val="clear" w:color="auto" w:fill="auto"/>
              <w:suppressAutoHyphens/>
              <w:spacing w:before="0" w:after="60" w:line="240" w:lineRule="auto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Composer</w:t>
            </w: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shd w:val="clear" w:color="auto" w:fill="FFFFFF"/>
          </w:tcPr>
          <w:p w:rsidR="00D32832" w:rsidRPr="00B56255" w:rsidRDefault="005B4457" w:rsidP="00A046B1">
            <w:pPr>
              <w:pStyle w:val="20"/>
              <w:shd w:val="clear" w:color="auto" w:fill="auto"/>
              <w:suppressAutoHyphens/>
              <w:spacing w:before="0" w:after="60" w:line="240" w:lineRule="auto"/>
              <w:rPr>
                <w:sz w:val="20"/>
                <w:szCs w:val="20"/>
                <w:lang w:val="en-GB"/>
              </w:rPr>
            </w:pPr>
            <w:r w:rsidRPr="00B56255">
              <w:rPr>
                <w:rStyle w:val="210pt"/>
                <w:lang w:val="en-GB"/>
              </w:rPr>
              <w:t>Piece</w:t>
            </w: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A046B1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A046B1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149" w:type="dxa"/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FFFFFF"/>
          </w:tcPr>
          <w:p w:rsidR="00D32832" w:rsidRPr="00B56255" w:rsidRDefault="00D32832" w:rsidP="001C23FF">
            <w:pPr>
              <w:suppressAutoHyphens/>
              <w:rPr>
                <w:sz w:val="4"/>
                <w:szCs w:val="4"/>
                <w:lang w:val="en-GB"/>
              </w:rPr>
            </w:pPr>
          </w:p>
        </w:tc>
      </w:tr>
      <w:tr w:rsidR="00D32832" w:rsidRPr="00B56255" w:rsidTr="00CA5AF8">
        <w:trPr>
          <w:trHeight w:val="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32" w:rsidRPr="00B56255" w:rsidRDefault="00D32832" w:rsidP="00A046B1">
            <w:pPr>
              <w:suppressAutoHyphens/>
              <w:spacing w:after="180"/>
              <w:rPr>
                <w:sz w:val="20"/>
                <w:szCs w:val="20"/>
                <w:lang w:val="en-GB"/>
              </w:rPr>
            </w:pPr>
          </w:p>
        </w:tc>
      </w:tr>
    </w:tbl>
    <w:p w:rsidR="00D32832" w:rsidRPr="00B56255" w:rsidRDefault="005B4457" w:rsidP="00A046B1">
      <w:pPr>
        <w:pStyle w:val="30"/>
        <w:shd w:val="clear" w:color="auto" w:fill="auto"/>
        <w:suppressAutoHyphens/>
        <w:spacing w:after="360" w:line="240" w:lineRule="auto"/>
        <w:rPr>
          <w:lang w:val="en-GB"/>
        </w:rPr>
      </w:pPr>
      <w:r w:rsidRPr="00B56255">
        <w:rPr>
          <w:lang w:val="en-GB"/>
        </w:rPr>
        <w:t>Once we have received your details, we will send you confirmation of receipt.</w:t>
      </w:r>
    </w:p>
    <w:p w:rsidR="00D32832" w:rsidRPr="00B56255" w:rsidRDefault="008B091E" w:rsidP="008B091E">
      <w:pPr>
        <w:pStyle w:val="20"/>
        <w:shd w:val="clear" w:color="auto" w:fill="auto"/>
        <w:suppressAutoHyphens/>
        <w:spacing w:before="0" w:line="300" w:lineRule="auto"/>
        <w:rPr>
          <w:sz w:val="19"/>
          <w:szCs w:val="19"/>
          <w:lang w:val="en-GB"/>
        </w:rPr>
      </w:pPr>
      <w:r w:rsidRPr="00B56255">
        <w:rPr>
          <w:sz w:val="19"/>
          <w:szCs w:val="19"/>
          <w:lang w:val="en-GB"/>
        </w:rPr>
        <w:t>Send this form with the registration form and a copy of the sheet music to: Florence Concours, PO Box 1005, 228</w:t>
      </w:r>
      <w:r w:rsidR="00C97D35">
        <w:rPr>
          <w:sz w:val="19"/>
          <w:szCs w:val="19"/>
          <w:lang w:val="en-GB"/>
        </w:rPr>
        <w:t>0 CA Rijswijk by 21 October 2019</w:t>
      </w:r>
      <w:bookmarkStart w:id="0" w:name="_GoBack"/>
      <w:bookmarkEnd w:id="0"/>
      <w:r w:rsidRPr="00B56255">
        <w:rPr>
          <w:sz w:val="19"/>
          <w:szCs w:val="19"/>
          <w:lang w:val="en-GB"/>
        </w:rPr>
        <w:t xml:space="preserve"> or send an e-mail to concours@florence-zorg.nl</w:t>
      </w:r>
    </w:p>
    <w:sectPr w:rsidR="00D32832" w:rsidRPr="00B56255" w:rsidSect="00CA5AF8">
      <w:pgSz w:w="11900" w:h="16840"/>
      <w:pgMar w:top="680" w:right="567" w:bottom="56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59" w:rsidRDefault="00F40859">
      <w:r>
        <w:separator/>
      </w:r>
    </w:p>
  </w:endnote>
  <w:endnote w:type="continuationSeparator" w:id="0">
    <w:p w:rsidR="00F40859" w:rsidRDefault="00F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59" w:rsidRDefault="00F40859"/>
  </w:footnote>
  <w:footnote w:type="continuationSeparator" w:id="0">
    <w:p w:rsidR="00F40859" w:rsidRDefault="00F408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2"/>
    <w:rsid w:val="001C23FF"/>
    <w:rsid w:val="005651D3"/>
    <w:rsid w:val="005B4457"/>
    <w:rsid w:val="008B091E"/>
    <w:rsid w:val="00A046B1"/>
    <w:rsid w:val="00AD1F70"/>
    <w:rsid w:val="00B16108"/>
    <w:rsid w:val="00B56255"/>
    <w:rsid w:val="00C06622"/>
    <w:rsid w:val="00C97D35"/>
    <w:rsid w:val="00CA5AF8"/>
    <w:rsid w:val="00D32832"/>
    <w:rsid w:val="00E40A0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D0F08C-3CA6-43D9-9716-E2D5F4EC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2">
    <w:name w:val="Основной текст (2)_"/>
    <w:basedOn w:val="Standaardalinea-lettertype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nl-NL" w:eastAsia="nl-NL" w:bidi="nl-NL"/>
    </w:rPr>
  </w:style>
  <w:style w:type="character" w:customStyle="1" w:styleId="1">
    <w:name w:val="Заголовок №1_"/>
    <w:basedOn w:val="Standaardalinea-lettertype"/>
    <w:link w:val="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">
    <w:name w:val="Подпись к таблице_"/>
    <w:basedOn w:val="Standaardalinea-lettertype"/>
    <w:link w:val="a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Standaardalinea-lettertype"/>
    <w:link w:val="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Standaard"/>
    <w:link w:val="2"/>
    <w:pPr>
      <w:shd w:val="clear" w:color="auto" w:fill="FFFFFF"/>
      <w:spacing w:before="300" w:line="264" w:lineRule="exact"/>
    </w:pPr>
    <w:rPr>
      <w:b/>
      <w:bCs/>
      <w:sz w:val="18"/>
      <w:szCs w:val="18"/>
    </w:rPr>
  </w:style>
  <w:style w:type="paragraph" w:customStyle="1" w:styleId="10">
    <w:name w:val="Заголовок №1"/>
    <w:basedOn w:val="Standaard"/>
    <w:link w:val="1"/>
    <w:pPr>
      <w:shd w:val="clear" w:color="auto" w:fill="FFFFFF"/>
      <w:spacing w:before="660" w:after="480" w:line="0" w:lineRule="atLeast"/>
      <w:outlineLvl w:val="0"/>
    </w:pPr>
    <w:rPr>
      <w:b/>
      <w:bCs/>
      <w:sz w:val="38"/>
      <w:szCs w:val="38"/>
    </w:rPr>
  </w:style>
  <w:style w:type="paragraph" w:customStyle="1" w:styleId="a0">
    <w:name w:val="Подпись к таблице"/>
    <w:basedOn w:val="Standaard"/>
    <w:link w:val="a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30">
    <w:name w:val="Основной текст (3)"/>
    <w:basedOn w:val="Standaard"/>
    <w:link w:val="3"/>
    <w:pPr>
      <w:shd w:val="clear" w:color="auto" w:fill="FFFFFF"/>
      <w:spacing w:before="840" w:after="300" w:line="0" w:lineRule="atLeast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23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3F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1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FBDC9660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Polderman-PR</dc:creator>
  <cp:lastModifiedBy>Frances Schreuders</cp:lastModifiedBy>
  <cp:revision>2</cp:revision>
  <dcterms:created xsi:type="dcterms:W3CDTF">2019-08-23T07:27:00Z</dcterms:created>
  <dcterms:modified xsi:type="dcterms:W3CDTF">2019-08-23T07:27:00Z</dcterms:modified>
</cp:coreProperties>
</file>